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( zuständiges Jugendamt oder Regionalstelle): </w:t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708A" wp14:editId="48965CB0">
                <wp:simplePos x="0" y="0"/>
                <wp:positionH relativeFrom="column">
                  <wp:posOffset>27940</wp:posOffset>
                </wp:positionH>
                <wp:positionV relativeFrom="paragraph">
                  <wp:posOffset>40005</wp:posOffset>
                </wp:positionV>
                <wp:extent cx="3733800" cy="1143000"/>
                <wp:effectExtent l="13970" t="5080" r="5080" b="13970"/>
                <wp:wrapNone/>
                <wp:docPr id="5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pt;margin-top:3.15pt;width:29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"/>
            </w:pict>
          </mc:Fallback>
        </mc:AlternateContent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15" w:line="278" w:lineRule="exact"/>
        <w:jc w:val="center"/>
        <w:rPr>
          <w:rFonts w:ascii="Arial" w:hAnsi="Arial" w:cs="Arial"/>
          <w:b/>
          <w:bCs/>
          <w:u w:val="single"/>
        </w:rPr>
      </w:pPr>
      <w:r w:rsidRPr="00FC1FEC">
        <w:rPr>
          <w:rFonts w:ascii="Arial" w:hAnsi="Arial" w:cs="Arial"/>
          <w:b/>
          <w:bCs/>
          <w:u w:val="single"/>
        </w:rPr>
        <w:t xml:space="preserve">Mitteilung über gewichtige Anhaltspunkte für eine Kindeswohlgefährdung </w:t>
      </w:r>
      <w:r w:rsidRPr="00FC1FEC">
        <w:rPr>
          <w:rFonts w:ascii="Arial" w:hAnsi="Arial" w:cs="Arial"/>
          <w:b/>
          <w:bCs/>
          <w:u w:val="single"/>
        </w:rPr>
        <w:br/>
        <w:t>gem. § 8a SGB VIII:</w:t>
      </w:r>
    </w:p>
    <w:p w:rsidR="009B3806" w:rsidRPr="00FC1FEC" w:rsidRDefault="009B3806" w:rsidP="009B3806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15" w:line="27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40"/>
      </w:tblGrid>
      <w:tr w:rsidR="009B3806" w:rsidRPr="00FC1FEC" w:rsidTr="001964F0">
        <w:tc>
          <w:tcPr>
            <w:tcW w:w="4773" w:type="dxa"/>
            <w:shd w:val="clear" w:color="auto" w:fill="auto"/>
          </w:tcPr>
          <w:p w:rsidR="009B3806" w:rsidRPr="00FC1FEC" w:rsidRDefault="009B3806" w:rsidP="00196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before="20" w:after="20" w:line="278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FC1FEC">
              <w:rPr>
                <w:rFonts w:ascii="Arial" w:hAnsi="Arial" w:cs="Arial"/>
                <w:bCs/>
                <w:sz w:val="22"/>
                <w:szCs w:val="22"/>
              </w:rPr>
              <w:t>Name des Trägers:</w:t>
            </w:r>
          </w:p>
        </w:tc>
        <w:tc>
          <w:tcPr>
            <w:tcW w:w="4773" w:type="dxa"/>
            <w:shd w:val="clear" w:color="auto" w:fill="auto"/>
          </w:tcPr>
          <w:p w:rsidR="009B3806" w:rsidRPr="00FC1FEC" w:rsidRDefault="009B3806" w:rsidP="00196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before="20" w:after="20" w:line="27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EC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</w:tr>
      <w:tr w:rsidR="009B3806" w:rsidRPr="00FC1FEC" w:rsidTr="001964F0">
        <w:tc>
          <w:tcPr>
            <w:tcW w:w="4773" w:type="dxa"/>
            <w:shd w:val="clear" w:color="auto" w:fill="auto"/>
          </w:tcPr>
          <w:p w:rsidR="009B3806" w:rsidRPr="00FC1FEC" w:rsidRDefault="009B3806" w:rsidP="00196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before="20" w:after="20" w:line="278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FC1FEC">
              <w:rPr>
                <w:rFonts w:ascii="Arial" w:hAnsi="Arial" w:cs="Arial"/>
                <w:bCs/>
                <w:sz w:val="22"/>
                <w:szCs w:val="22"/>
              </w:rPr>
              <w:t>meldende Fachkraft:</w:t>
            </w:r>
          </w:p>
        </w:tc>
        <w:tc>
          <w:tcPr>
            <w:tcW w:w="4773" w:type="dxa"/>
            <w:shd w:val="clear" w:color="auto" w:fill="auto"/>
          </w:tcPr>
          <w:p w:rsidR="009B3806" w:rsidRPr="00FC1FEC" w:rsidRDefault="009B3806" w:rsidP="00196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before="20" w:after="20" w:line="278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FC1FE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</w:tr>
    </w:tbl>
    <w:p w:rsidR="009B3806" w:rsidRPr="00FC1FEC" w:rsidRDefault="009B3806" w:rsidP="009B3806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20" w:after="20" w:line="278" w:lineRule="exact"/>
        <w:rPr>
          <w:rFonts w:ascii="Arial" w:hAnsi="Arial" w:cs="Arial"/>
          <w:b/>
          <w:bCs/>
          <w:sz w:val="22"/>
          <w:szCs w:val="22"/>
        </w:rPr>
      </w:pPr>
    </w:p>
    <w:p w:rsidR="009B3806" w:rsidRPr="00FC1FEC" w:rsidRDefault="009B3806" w:rsidP="009B3806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20" w:after="20" w:line="278" w:lineRule="exact"/>
        <w:rPr>
          <w:rFonts w:ascii="Arial" w:hAnsi="Arial" w:cs="Arial"/>
          <w:b/>
          <w:bCs/>
          <w:sz w:val="22"/>
          <w:szCs w:val="22"/>
        </w:rPr>
      </w:pPr>
      <w:r w:rsidRPr="00FC1FEC">
        <w:rPr>
          <w:rFonts w:ascii="Arial" w:hAnsi="Arial" w:cs="Arial"/>
          <w:b/>
          <w:bCs/>
          <w:sz w:val="22"/>
          <w:szCs w:val="22"/>
        </w:rPr>
        <w:t>in Bezug auf das Kind, die Jugendliche, den Jugendlichen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977"/>
        <w:gridCol w:w="2552"/>
      </w:tblGrid>
      <w:tr w:rsidR="009B3806" w:rsidRPr="00FC1FEC" w:rsidTr="001964F0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1FEC">
              <w:rPr>
                <w:rFonts w:ascii="Arial" w:hAnsi="Arial" w:cs="Arial"/>
                <w:sz w:val="22"/>
                <w:szCs w:val="22"/>
              </w:rPr>
              <w:t>Geburtdatum</w:t>
            </w:r>
            <w:proofErr w:type="spellEnd"/>
            <w:r w:rsidRPr="00FC1FEC">
              <w:rPr>
                <w:rFonts w:ascii="Arial" w:hAnsi="Arial" w:cs="Arial"/>
                <w:sz w:val="22"/>
                <w:szCs w:val="22"/>
              </w:rPr>
              <w:t xml:space="preserve"> / Alter</w:t>
            </w:r>
          </w:p>
        </w:tc>
      </w:tr>
      <w:tr w:rsidR="009B3806" w:rsidRPr="00FC1FEC" w:rsidTr="001964F0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 xml:space="preserve">Straße, Haus Nr. </w:t>
            </w:r>
          </w:p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PLZ, Ort</w:t>
            </w:r>
          </w:p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ggf. Tel.-Nr.</w:t>
            </w:r>
          </w:p>
        </w:tc>
      </w:tr>
    </w:tbl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C1FEC">
        <w:rPr>
          <w:rFonts w:ascii="Arial" w:hAnsi="Arial" w:cs="Arial"/>
          <w:b/>
          <w:bCs/>
          <w:sz w:val="22"/>
          <w:szCs w:val="22"/>
        </w:rPr>
        <w:t>Eltern / Bezugspersonen</w:t>
      </w:r>
    </w:p>
    <w:tbl>
      <w:tblPr>
        <w:tblW w:w="960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6374"/>
        <w:gridCol w:w="992"/>
      </w:tblGrid>
      <w:tr w:rsidR="009B3806" w:rsidRPr="00FC1FEC" w:rsidTr="001964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Stellung zum Kind/ Jugendlichen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Alter:</w:t>
            </w:r>
          </w:p>
        </w:tc>
      </w:tr>
      <w:tr w:rsidR="009B3806" w:rsidRPr="00FC1FEC" w:rsidTr="001964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806" w:rsidRPr="00FC1FEC" w:rsidTr="001964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806" w:rsidRPr="00FC1FEC" w:rsidTr="001964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806" w:rsidRPr="00FC1FEC" w:rsidTr="001964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806" w:rsidRPr="00FC1FEC" w:rsidTr="001964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806" w:rsidRPr="00FC1FEC" w:rsidTr="001964F0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C1FEC">
        <w:rPr>
          <w:rFonts w:ascii="Arial" w:hAnsi="Arial" w:cs="Arial"/>
          <w:b/>
          <w:sz w:val="22"/>
          <w:szCs w:val="22"/>
        </w:rPr>
        <w:t>Verdacht auf: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77"/>
      </w:tblGrid>
      <w:tr w:rsidR="009B3806" w:rsidRPr="00FC1FEC" w:rsidTr="001964F0">
        <w:tc>
          <w:tcPr>
            <w:tcW w:w="7938" w:type="dxa"/>
            <w:tcBorders>
              <w:top w:val="nil"/>
            </w:tcBorders>
            <w:shd w:val="clear" w:color="auto" w:fill="auto"/>
          </w:tcPr>
          <w:p w:rsidR="009B3806" w:rsidRPr="00FC1FEC" w:rsidRDefault="009B3806" w:rsidP="001964F0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 xml:space="preserve">Vernachlässigung                                 </w:t>
            </w:r>
            <w:r w:rsidRPr="00FC1FEC">
              <w:rPr>
                <w:rFonts w:ascii="Arial" w:hAnsi="Arial" w:cs="Arial"/>
                <w:sz w:val="22"/>
                <w:szCs w:val="22"/>
              </w:rPr>
              <w:tab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806" w:rsidRPr="00FC1FEC" w:rsidRDefault="009B3806" w:rsidP="001964F0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 xml:space="preserve">Misshandlung: körperlich </w:t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1FEC">
              <w:rPr>
                <w:rFonts w:ascii="Arial" w:hAnsi="Arial" w:cs="Arial"/>
                <w:sz w:val="22"/>
                <w:szCs w:val="22"/>
              </w:rPr>
              <w:t xml:space="preserve"> , seelisch </w:t>
            </w:r>
            <w:r w:rsidRPr="00FC1FEC">
              <w:rPr>
                <w:rFonts w:ascii="Arial" w:hAnsi="Arial" w:cs="Arial"/>
                <w:sz w:val="22"/>
                <w:szCs w:val="22"/>
              </w:rPr>
              <w:tab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806" w:rsidRPr="00FC1FEC" w:rsidRDefault="009B3806" w:rsidP="001964F0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 xml:space="preserve">Verwahrlosung        </w:t>
            </w:r>
            <w:r w:rsidRPr="00FC1FEC">
              <w:rPr>
                <w:rFonts w:ascii="Arial" w:hAnsi="Arial" w:cs="Arial"/>
                <w:sz w:val="22"/>
                <w:szCs w:val="22"/>
              </w:rPr>
              <w:tab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806" w:rsidRPr="00FC1FEC" w:rsidRDefault="009B3806" w:rsidP="001964F0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 xml:space="preserve">sexualisierte Gewalt             </w:t>
            </w:r>
            <w:r w:rsidRPr="00FC1FEC">
              <w:rPr>
                <w:rFonts w:ascii="Arial" w:hAnsi="Arial" w:cs="Arial"/>
                <w:sz w:val="22"/>
                <w:szCs w:val="22"/>
              </w:rPr>
              <w:tab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:rsidR="009B3806" w:rsidRPr="00FC1FEC" w:rsidRDefault="009B3806" w:rsidP="001964F0">
            <w:pPr>
              <w:widowControl w:val="0"/>
              <w:tabs>
                <w:tab w:val="left" w:pos="41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häusliche. Gewalt (z.B. zwischen Eltern)</w:t>
            </w:r>
            <w:r w:rsidRPr="00FC1FEC">
              <w:rPr>
                <w:rFonts w:ascii="Arial" w:hAnsi="Arial" w:cs="Arial"/>
                <w:sz w:val="22"/>
                <w:szCs w:val="22"/>
              </w:rPr>
              <w:tab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806" w:rsidRPr="00FC1FEC" w:rsidRDefault="009B3806" w:rsidP="001964F0">
            <w:pPr>
              <w:widowControl w:val="0"/>
              <w:tabs>
                <w:tab w:val="left" w:pos="41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Autonomiekonflikt</w:t>
            </w:r>
            <w:r w:rsidRPr="00FC1FEC">
              <w:rPr>
                <w:rFonts w:ascii="Arial" w:hAnsi="Arial" w:cs="Arial"/>
                <w:sz w:val="22"/>
                <w:szCs w:val="22"/>
              </w:rPr>
              <w:tab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806" w:rsidRPr="00FC1FEC" w:rsidRDefault="009B3806" w:rsidP="001964F0">
            <w:pPr>
              <w:widowControl w:val="0"/>
              <w:tabs>
                <w:tab w:val="left" w:pos="41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E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1FEC">
              <w:rPr>
                <w:rFonts w:ascii="Arial" w:hAnsi="Arial" w:cs="Arial"/>
                <w:sz w:val="22"/>
                <w:szCs w:val="22"/>
              </w:rPr>
              <w:t>Cyber</w:t>
            </w:r>
            <w:proofErr w:type="spellEnd"/>
            <w:r w:rsidRPr="00FC1FEC">
              <w:rPr>
                <w:rFonts w:ascii="Arial" w:hAnsi="Arial" w:cs="Arial"/>
                <w:sz w:val="22"/>
                <w:szCs w:val="22"/>
              </w:rPr>
              <w:t>)- Mobbing</w:t>
            </w:r>
            <w:r w:rsidRPr="00FC1FEC">
              <w:rPr>
                <w:rFonts w:ascii="Arial" w:hAnsi="Arial" w:cs="Arial"/>
                <w:sz w:val="22"/>
                <w:szCs w:val="22"/>
              </w:rPr>
              <w:tab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F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Die Abschätzung des Gefährdungsrisikos unter Beteiligung der insoweit erfahrenen Fachkraft </w:t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Frau / </w:t>
      </w:r>
      <w:proofErr w:type="gramStart"/>
      <w:r w:rsidRPr="00FC1FEC">
        <w:rPr>
          <w:rFonts w:ascii="Arial" w:hAnsi="Arial" w:cs="Arial"/>
          <w:sz w:val="22"/>
          <w:szCs w:val="22"/>
        </w:rPr>
        <w:t>Herrn :</w:t>
      </w:r>
      <w:proofErr w:type="gramEnd"/>
      <w:r w:rsidRPr="00FC1FEC">
        <w:rPr>
          <w:rFonts w:ascii="Arial" w:hAnsi="Arial" w:cs="Arial"/>
          <w:sz w:val="22"/>
          <w:szCs w:val="22"/>
        </w:rPr>
        <w:t xml:space="preserve">                                                          erfolgte in der Beratung am :        </w:t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br w:type="page"/>
      </w:r>
      <w:r w:rsidRPr="00FC1FEC">
        <w:rPr>
          <w:rFonts w:ascii="Arial" w:hAnsi="Arial" w:cs="Arial"/>
          <w:sz w:val="22"/>
          <w:szCs w:val="22"/>
        </w:rPr>
        <w:lastRenderedPageBreak/>
        <w:t xml:space="preserve">Eine Abschätzung des Gefährdungsrisikos unter Beteiligung der insoweit erfahrenen Fachkraft konnte bisher nicht erfolgen, da es sich um die Meldung einer </w:t>
      </w:r>
      <w:r w:rsidRPr="00FC1FEC">
        <w:rPr>
          <w:rFonts w:ascii="Arial" w:hAnsi="Arial" w:cs="Arial"/>
          <w:b/>
          <w:sz w:val="22"/>
          <w:szCs w:val="22"/>
        </w:rPr>
        <w:t>akuten</w:t>
      </w:r>
      <w:r w:rsidRPr="00FC1FEC">
        <w:rPr>
          <w:rFonts w:ascii="Arial" w:hAnsi="Arial" w:cs="Arial"/>
          <w:sz w:val="22"/>
          <w:szCs w:val="22"/>
        </w:rPr>
        <w:t xml:space="preserve"> Kindeswohlgefährdung handelt   </w:t>
      </w:r>
      <w:r w:rsidRPr="00FC1FEC"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FC1F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C1FEC">
        <w:rPr>
          <w:rFonts w:ascii="Arial" w:hAnsi="Arial" w:cs="Arial"/>
          <w:sz w:val="22"/>
          <w:szCs w:val="22"/>
        </w:rPr>
        <w:fldChar w:fldCharType="end"/>
      </w:r>
      <w:r w:rsidRPr="00FC1FEC">
        <w:rPr>
          <w:rFonts w:ascii="Arial" w:hAnsi="Arial" w:cs="Arial"/>
          <w:sz w:val="22"/>
          <w:szCs w:val="22"/>
        </w:rPr>
        <w:t xml:space="preserve"> Begründung:                                                      </w:t>
      </w:r>
      <w:r w:rsidRPr="00FC1FEC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     </w:t>
      </w:r>
      <w:r w:rsidRPr="00FC1FEC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     </w:t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3806" w:rsidRPr="00FC1FEC" w:rsidTr="001964F0">
        <w:trPr>
          <w:trHeight w:val="80"/>
        </w:trPr>
        <w:tc>
          <w:tcPr>
            <w:tcW w:w="9546" w:type="dxa"/>
          </w:tcPr>
          <w:p w:rsidR="009B3806" w:rsidRPr="00FC1FEC" w:rsidRDefault="009B3806" w:rsidP="00196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Die Erziehungsberechtigten sind über die Weitergabe dieser Gefährdungseinschätzung </w:t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informiert  </w:t>
      </w:r>
      <w:r w:rsidRPr="00FC1FE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1F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C1FEC">
        <w:rPr>
          <w:rFonts w:ascii="Arial" w:hAnsi="Arial" w:cs="Arial"/>
          <w:sz w:val="22"/>
          <w:szCs w:val="22"/>
        </w:rPr>
        <w:fldChar w:fldCharType="end"/>
      </w:r>
      <w:r w:rsidRPr="00FC1FEC">
        <w:rPr>
          <w:rFonts w:ascii="Arial" w:hAnsi="Arial" w:cs="Arial"/>
          <w:sz w:val="22"/>
          <w:szCs w:val="22"/>
        </w:rPr>
        <w:tab/>
      </w:r>
      <w:r w:rsidRPr="00FC1FEC">
        <w:rPr>
          <w:rFonts w:ascii="Arial" w:hAnsi="Arial" w:cs="Arial"/>
          <w:sz w:val="22"/>
          <w:szCs w:val="22"/>
        </w:rPr>
        <w:tab/>
      </w:r>
      <w:r w:rsidRPr="00FC1FEC">
        <w:rPr>
          <w:rFonts w:ascii="Arial" w:hAnsi="Arial" w:cs="Arial"/>
          <w:sz w:val="22"/>
          <w:szCs w:val="22"/>
        </w:rPr>
        <w:tab/>
        <w:t xml:space="preserve">nicht informiert  </w:t>
      </w:r>
      <w:r w:rsidRPr="00FC1FE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1F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C1FEC">
        <w:rPr>
          <w:rFonts w:ascii="Arial" w:hAnsi="Arial" w:cs="Arial"/>
          <w:sz w:val="22"/>
          <w:szCs w:val="22"/>
        </w:rPr>
        <w:fldChar w:fldCharType="end"/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Bereitschaft der Erziehungsberechtigten zur Kooperation </w:t>
      </w:r>
      <w:r w:rsidRPr="00FC1FEC">
        <w:rPr>
          <w:rFonts w:ascii="Arial" w:hAnsi="Arial" w:cs="Arial"/>
          <w:sz w:val="22"/>
          <w:szCs w:val="22"/>
        </w:rPr>
        <w:br/>
        <w:t xml:space="preserve">ist vorhanden </w:t>
      </w:r>
      <w:r w:rsidRPr="00FC1FEC">
        <w:rPr>
          <w:rFonts w:ascii="Arial" w:hAnsi="Arial" w:cs="Arial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C1F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C1FEC">
        <w:rPr>
          <w:rFonts w:ascii="Arial" w:hAnsi="Arial" w:cs="Arial"/>
          <w:sz w:val="22"/>
          <w:szCs w:val="22"/>
        </w:rPr>
        <w:fldChar w:fldCharType="end"/>
      </w:r>
      <w:r w:rsidRPr="00FC1FEC">
        <w:rPr>
          <w:rFonts w:ascii="Arial" w:hAnsi="Arial" w:cs="Arial"/>
          <w:sz w:val="22"/>
          <w:szCs w:val="22"/>
        </w:rPr>
        <w:t xml:space="preserve"> nicht vorhanden </w:t>
      </w:r>
      <w:r w:rsidRPr="00FC1FEC">
        <w:rPr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FC1F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C1FEC">
        <w:rPr>
          <w:rFonts w:ascii="Arial" w:hAnsi="Arial" w:cs="Arial"/>
          <w:sz w:val="22"/>
          <w:szCs w:val="22"/>
        </w:rPr>
        <w:fldChar w:fldCharType="end"/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6" w:space="1" w:color="auto"/>
          <w:right w:val="single" w:sz="6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C1FEC">
        <w:rPr>
          <w:rFonts w:ascii="Arial" w:hAnsi="Arial" w:cs="Arial"/>
          <w:b/>
          <w:sz w:val="22"/>
          <w:szCs w:val="22"/>
        </w:rPr>
        <w:t>Beschreibung der Gefährdungsmomente und  Indikatoren für eine Kindeswohlgefährdung</w:t>
      </w: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Was ist wann, wo, wie, wie oft, wann zuletzt </w:t>
      </w:r>
      <w:proofErr w:type="gramStart"/>
      <w:r w:rsidRPr="00FC1FEC">
        <w:rPr>
          <w:rFonts w:ascii="Arial" w:hAnsi="Arial" w:cs="Arial"/>
          <w:sz w:val="22"/>
          <w:szCs w:val="22"/>
        </w:rPr>
        <w:t>passiert ?</w:t>
      </w:r>
      <w:proofErr w:type="gramEnd"/>
      <w:r w:rsidRPr="00FC1FEC">
        <w:rPr>
          <w:rFonts w:ascii="Arial" w:hAnsi="Arial" w:cs="Arial"/>
          <w:sz w:val="22"/>
          <w:szCs w:val="22"/>
        </w:rPr>
        <w:t xml:space="preserve"> ( ggf. Protokolle, Aufzeichnungen beifügen )</w:t>
      </w: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Was hat sich verändert / ist auffällig am Verhalten des Kindes / </w:t>
      </w:r>
      <w:proofErr w:type="gramStart"/>
      <w:r w:rsidRPr="00FC1FEC">
        <w:rPr>
          <w:rFonts w:ascii="Arial" w:hAnsi="Arial" w:cs="Arial"/>
          <w:sz w:val="22"/>
          <w:szCs w:val="22"/>
        </w:rPr>
        <w:t>Jugendlichen ?</w:t>
      </w:r>
      <w:proofErr w:type="gramEnd"/>
      <w:r w:rsidRPr="00FC1FEC">
        <w:rPr>
          <w:rFonts w:ascii="Arial" w:hAnsi="Arial" w:cs="Arial"/>
          <w:sz w:val="22"/>
          <w:szCs w:val="22"/>
        </w:rPr>
        <w:t xml:space="preserve"> seit wann ?</w:t>
      </w: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Was hat das Kind geäußert, gemalt, </w:t>
      </w:r>
      <w:proofErr w:type="gramStart"/>
      <w:r w:rsidRPr="00FC1FEC">
        <w:rPr>
          <w:rFonts w:ascii="Arial" w:hAnsi="Arial" w:cs="Arial"/>
          <w:sz w:val="22"/>
          <w:szCs w:val="22"/>
        </w:rPr>
        <w:t>gespielt ?</w:t>
      </w:r>
      <w:proofErr w:type="gramEnd"/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Wer hat was, wann und wie </w:t>
      </w:r>
      <w:proofErr w:type="gramStart"/>
      <w:r w:rsidRPr="00FC1FEC">
        <w:rPr>
          <w:rFonts w:ascii="Arial" w:hAnsi="Arial" w:cs="Arial"/>
          <w:sz w:val="22"/>
          <w:szCs w:val="22"/>
        </w:rPr>
        <w:t>mitgeteilt ?</w:t>
      </w:r>
      <w:proofErr w:type="gramEnd"/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gibt es eine Vermutung, wer als Täter / Täterin in Frage </w:t>
      </w:r>
      <w:proofErr w:type="gramStart"/>
      <w:r w:rsidRPr="00FC1FEC">
        <w:rPr>
          <w:rFonts w:ascii="Arial" w:hAnsi="Arial" w:cs="Arial"/>
          <w:sz w:val="22"/>
          <w:szCs w:val="22"/>
        </w:rPr>
        <w:t>kommt ?</w:t>
      </w:r>
      <w:proofErr w:type="gramEnd"/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br w:type="page"/>
      </w:r>
      <w:r w:rsidRPr="00FC1FEC">
        <w:rPr>
          <w:rFonts w:ascii="Arial" w:hAnsi="Arial" w:cs="Arial"/>
          <w:sz w:val="22"/>
          <w:szCs w:val="22"/>
        </w:rPr>
        <w:lastRenderedPageBreak/>
        <w:t>Welche Erklärungen für das Verhalten / die Äußerungen des Kindes sind außerdem möglich</w:t>
      </w: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handelt es sich um eigene Beobachtungen und Wahrnehmungen </w:t>
      </w:r>
      <w:r w:rsidRPr="00FC1FEC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FC1F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C1FEC">
        <w:rPr>
          <w:rFonts w:ascii="Arial" w:hAnsi="Arial" w:cs="Arial"/>
          <w:sz w:val="22"/>
          <w:szCs w:val="22"/>
        </w:rPr>
        <w:fldChar w:fldCharType="end"/>
      </w:r>
      <w:r w:rsidRPr="00FC1FEC">
        <w:rPr>
          <w:rFonts w:ascii="Arial" w:hAnsi="Arial" w:cs="Arial"/>
          <w:sz w:val="22"/>
          <w:szCs w:val="22"/>
        </w:rPr>
        <w:t xml:space="preserve"> </w:t>
      </w:r>
      <w:r w:rsidRPr="00FC1FEC">
        <w:rPr>
          <w:rFonts w:ascii="Arial" w:hAnsi="Arial" w:cs="Arial"/>
          <w:sz w:val="22"/>
          <w:szCs w:val="22"/>
        </w:rPr>
        <w:br/>
        <w:t xml:space="preserve"> oder um Vermutungen und Interpretationen? </w:t>
      </w:r>
      <w:r w:rsidRPr="00FC1FEC">
        <w:rPr>
          <w:rFonts w:ascii="Arial" w:hAnsi="Arial" w:cs="Arial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FC1FE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C1FEC">
        <w:rPr>
          <w:rFonts w:ascii="Arial" w:hAnsi="Arial" w:cs="Arial"/>
          <w:sz w:val="22"/>
          <w:szCs w:val="22"/>
        </w:rPr>
        <w:fldChar w:fldCharType="end"/>
      </w: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Welche Hilfen wurden bisher angeboten? </w:t>
      </w: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 xml:space="preserve">Welche Hilfen wurden von den Erziehungsberechtigten angenommen? </w:t>
      </w: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>Welche Wirkung wurde durch die Hilfen erzielt?</w:t>
      </w: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>Welche Hilfen sind aus Sicht des freien Trägers weiterhin erforderlich?</w:t>
      </w: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>Welche Maßnahmen zum Schutz des Kindes / Jugendlichen wurden getroffen?</w:t>
      </w: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>Ergebnis der Gefährdungseinschätzung in der Beratung mit der insoweit erfahrenen Fachkraft.</w:t>
      </w: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br w:type="page"/>
      </w: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lastRenderedPageBreak/>
        <w:t>Sonstige wichtige Mitteilungen:</w:t>
      </w:r>
    </w:p>
    <w:p w:rsidR="009B3806" w:rsidRPr="00FC1FEC" w:rsidRDefault="009B3806" w:rsidP="009B3806">
      <w:pPr>
        <w:widowControl w:val="0"/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414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pBdr>
          <w:bottom w:val="single" w:sz="4" w:space="1" w:color="auto"/>
        </w:pBd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>Ort :</w:t>
      </w:r>
      <w:r w:rsidRPr="00FC1FEC">
        <w:rPr>
          <w:rFonts w:ascii="Arial" w:hAnsi="Arial" w:cs="Arial"/>
          <w:sz w:val="22"/>
          <w:szCs w:val="22"/>
        </w:rPr>
        <w:tab/>
        <w:t>Datum:</w:t>
      </w: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806" w:rsidRPr="00FC1FEC" w:rsidRDefault="009B3806" w:rsidP="009B38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EC">
        <w:rPr>
          <w:rFonts w:ascii="Arial" w:hAnsi="Arial" w:cs="Arial"/>
          <w:sz w:val="22"/>
          <w:szCs w:val="22"/>
        </w:rPr>
        <w:t>Unterschrift Fachkraft</w:t>
      </w:r>
      <w:r w:rsidRPr="00FC1FEC">
        <w:rPr>
          <w:rFonts w:ascii="Arial" w:hAnsi="Arial" w:cs="Arial"/>
          <w:sz w:val="22"/>
          <w:szCs w:val="22"/>
        </w:rPr>
        <w:tab/>
      </w:r>
      <w:r w:rsidRPr="00FC1FEC">
        <w:rPr>
          <w:rFonts w:ascii="Arial" w:hAnsi="Arial" w:cs="Arial"/>
          <w:sz w:val="22"/>
          <w:szCs w:val="22"/>
        </w:rPr>
        <w:tab/>
      </w:r>
      <w:r w:rsidRPr="00FC1FEC">
        <w:rPr>
          <w:rFonts w:ascii="Arial" w:hAnsi="Arial" w:cs="Arial"/>
          <w:sz w:val="22"/>
          <w:szCs w:val="22"/>
        </w:rPr>
        <w:tab/>
      </w:r>
      <w:r w:rsidRPr="00FC1FEC">
        <w:rPr>
          <w:rFonts w:ascii="Arial" w:hAnsi="Arial" w:cs="Arial"/>
          <w:sz w:val="22"/>
          <w:szCs w:val="22"/>
        </w:rPr>
        <w:tab/>
      </w:r>
      <w:r w:rsidRPr="00FC1FEC">
        <w:rPr>
          <w:rFonts w:ascii="Arial" w:hAnsi="Arial" w:cs="Arial"/>
          <w:sz w:val="22"/>
          <w:szCs w:val="22"/>
        </w:rPr>
        <w:tab/>
        <w:t>Unterschrift Leitungskraft</w:t>
      </w:r>
    </w:p>
    <w:p w:rsidR="00100D28" w:rsidRPr="00254CF8" w:rsidRDefault="00100D28" w:rsidP="0090318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00D28" w:rsidRPr="00254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209A"/>
    <w:multiLevelType w:val="hybridMultilevel"/>
    <w:tmpl w:val="B92EB35C"/>
    <w:lvl w:ilvl="0" w:tplc="82E87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6"/>
    <w:rsid w:val="000B3F8C"/>
    <w:rsid w:val="00100D28"/>
    <w:rsid w:val="00254CF8"/>
    <w:rsid w:val="00322C58"/>
    <w:rsid w:val="003737DD"/>
    <w:rsid w:val="00776620"/>
    <w:rsid w:val="00903180"/>
    <w:rsid w:val="00944116"/>
    <w:rsid w:val="009B3806"/>
    <w:rsid w:val="00B632BF"/>
    <w:rsid w:val="00E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CCF0EA9B.dotm</Template>
  <TotalTime>0</TotalTime>
  <Pages>4</Pages>
  <Words>442</Words>
  <Characters>2786</Characters>
  <Application>Microsoft Office Word</Application>
  <DocSecurity>0</DocSecurity>
  <Lines>23</Lines>
  <Paragraphs>6</Paragraphs>
  <ScaleCrop>false</ScaleCrop>
  <Company>Kreis Gütersloh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Brauckmann, Gisbert</dc:creator>
  <cp:lastModifiedBy>Brauckmann, Gisbert</cp:lastModifiedBy>
  <cp:revision>1</cp:revision>
  <dcterms:created xsi:type="dcterms:W3CDTF">2014-05-16T06:56:00Z</dcterms:created>
  <dcterms:modified xsi:type="dcterms:W3CDTF">2014-05-16T06:56:00Z</dcterms:modified>
</cp:coreProperties>
</file>